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6FB6DD3" w14:textId="77777777" w:rsidTr="005618D6">
        <w:trPr>
          <w:trHeight w:hRule="exact" w:val="198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4CF0DEA" w14:textId="77777777" w:rsidR="00692703" w:rsidRPr="00CF1A49" w:rsidRDefault="005618D6" w:rsidP="00913946">
            <w:pPr>
              <w:pStyle w:val="Title"/>
            </w:pPr>
            <w:bookmarkStart w:id="0" w:name="_GoBack"/>
            <w:bookmarkEnd w:id="0"/>
            <w:r>
              <w:t>First and Last name</w:t>
            </w:r>
          </w:p>
          <w:p w14:paraId="56559F93" w14:textId="77777777" w:rsidR="005618D6" w:rsidRPr="005618D6" w:rsidRDefault="005618D6" w:rsidP="009A0508">
            <w:pPr>
              <w:pStyle w:val="ContactInfo"/>
              <w:rPr>
                <w:sz w:val="20"/>
                <w:szCs w:val="20"/>
              </w:rPr>
            </w:pPr>
            <w:r w:rsidRPr="005618D6">
              <w:rPr>
                <w:sz w:val="20"/>
                <w:szCs w:val="20"/>
              </w:rPr>
              <w:t>Mailing Address</w:t>
            </w:r>
          </w:p>
          <w:p w14:paraId="2DD7B4E0" w14:textId="77777777" w:rsidR="00692703" w:rsidRPr="005618D6" w:rsidRDefault="005618D6" w:rsidP="009A0508">
            <w:pPr>
              <w:pStyle w:val="ContactInfo"/>
              <w:rPr>
                <w:sz w:val="20"/>
                <w:szCs w:val="20"/>
              </w:rPr>
            </w:pPr>
            <w:r w:rsidRPr="005618D6">
              <w:rPr>
                <w:sz w:val="20"/>
                <w:szCs w:val="20"/>
              </w:rPr>
              <w:t>Phone Number</w:t>
            </w:r>
          </w:p>
          <w:p w14:paraId="4742D37C" w14:textId="77777777" w:rsidR="005618D6" w:rsidRPr="005618D6" w:rsidRDefault="005618D6" w:rsidP="005618D6">
            <w:pPr>
              <w:pStyle w:val="ContactInfo"/>
              <w:rPr>
                <w:sz w:val="20"/>
                <w:szCs w:val="20"/>
              </w:rPr>
            </w:pPr>
            <w:r w:rsidRPr="005618D6">
              <w:rPr>
                <w:sz w:val="20"/>
                <w:szCs w:val="20"/>
              </w:rPr>
              <w:t>Email Address</w:t>
            </w:r>
          </w:p>
          <w:p w14:paraId="69B81B47" w14:textId="682D6DEA" w:rsidR="00692703" w:rsidRPr="00CF1A49" w:rsidRDefault="005618D6" w:rsidP="005618D6">
            <w:pPr>
              <w:pStyle w:val="ContactInfo"/>
            </w:pPr>
            <w:r w:rsidRPr="005618D6">
              <w:rPr>
                <w:sz w:val="20"/>
                <w:szCs w:val="20"/>
              </w:rPr>
              <w:t>LinkedIn</w:t>
            </w:r>
            <w:r w:rsidR="00513007">
              <w:rPr>
                <w:sz w:val="20"/>
                <w:szCs w:val="20"/>
              </w:rPr>
              <w:t xml:space="preserve"> (Hyperlinked, </w:t>
            </w:r>
            <w:r w:rsidRPr="005618D6">
              <w:rPr>
                <w:sz w:val="20"/>
                <w:szCs w:val="20"/>
              </w:rPr>
              <w:t>if applicable)</w:t>
            </w:r>
            <w:r w:rsidRPr="00CF1A49">
              <w:t xml:space="preserve"> </w:t>
            </w:r>
          </w:p>
        </w:tc>
      </w:tr>
      <w:tr w:rsidR="009571D8" w:rsidRPr="00CF1A49" w14:paraId="0BC14451" w14:textId="77777777" w:rsidTr="00692703">
        <w:tc>
          <w:tcPr>
            <w:tcW w:w="9360" w:type="dxa"/>
            <w:tcMar>
              <w:top w:w="432" w:type="dxa"/>
            </w:tcMar>
          </w:tcPr>
          <w:sdt>
            <w:sdtPr>
              <w:alias w:val="Education:"/>
              <w:tag w:val="Education:"/>
              <w:id w:val="-1908763273"/>
              <w:placeholder>
                <w:docPart w:val="419D9F82EE63493FB7F33CCD9C0D0F8F"/>
              </w:placeholder>
              <w:temporary/>
              <w:showingPlcHdr/>
              <w15:appearance w15:val="hidden"/>
            </w:sdtPr>
            <w:sdtEndPr/>
            <w:sdtContent>
              <w:p w14:paraId="06B11B3C" w14:textId="77777777" w:rsidR="005618D6" w:rsidRPr="00CF1A49" w:rsidRDefault="005618D6" w:rsidP="005618D6">
                <w:pPr>
                  <w:pStyle w:val="Heading1"/>
                  <w:outlineLvl w:val="0"/>
                </w:pPr>
                <w:r w:rsidRPr="00CF1A49">
                  <w:t>Education</w:t>
                </w:r>
              </w:p>
            </w:sdtContent>
          </w:sdt>
          <w:tbl>
            <w:tblPr>
              <w:tblStyle w:val="TableGrid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Education layout table"/>
            </w:tblPr>
            <w:tblGrid>
              <w:gridCol w:w="9290"/>
            </w:tblGrid>
            <w:tr w:rsidR="005618D6" w:rsidRPr="00CF1A49" w14:paraId="4023C662" w14:textId="77777777" w:rsidTr="009C4494">
              <w:tc>
                <w:tcPr>
                  <w:tcW w:w="9290" w:type="dxa"/>
                </w:tcPr>
                <w:p w14:paraId="536E8FA2" w14:textId="77777777" w:rsidR="005618D6" w:rsidRPr="00CF1A49" w:rsidRDefault="005618D6" w:rsidP="005618D6">
                  <w:pPr>
                    <w:pStyle w:val="Heading3"/>
                    <w:contextualSpacing w:val="0"/>
                    <w:outlineLvl w:val="2"/>
                  </w:pPr>
                  <w:r>
                    <w:t>[month and year degree was earned]</w:t>
                  </w:r>
                </w:p>
                <w:p w14:paraId="53891497" w14:textId="18841E10" w:rsidR="005618D6" w:rsidRDefault="005618D6" w:rsidP="005618D6">
                  <w:pPr>
                    <w:pStyle w:val="Heading2"/>
                    <w:contextualSpacing w:val="0"/>
                    <w:outlineLvl w:val="1"/>
                  </w:pPr>
                  <w:commentRangeStart w:id="1"/>
                  <w:r>
                    <w:t>degree type</w:t>
                  </w:r>
                  <w:r w:rsidR="002B6729">
                    <w:t xml:space="preserve"> (BA, BS, MS)</w:t>
                  </w:r>
                  <w:r>
                    <w:t>, area</w:t>
                  </w:r>
                  <w:commentRangeEnd w:id="1"/>
                  <w:r w:rsidR="002B6729">
                    <w:t xml:space="preserve"> of study</w:t>
                  </w:r>
                  <w:r w:rsidR="00513007">
                    <w:rPr>
                      <w:rStyle w:val="CommentReference"/>
                      <w:rFonts w:eastAsiaTheme="minorHAnsi" w:cstheme="minorBidi"/>
                      <w:b w:val="0"/>
                      <w:caps w:val="0"/>
                      <w:color w:val="595959" w:themeColor="text1" w:themeTint="A6"/>
                    </w:rPr>
                    <w:commentReference w:id="1"/>
                  </w:r>
                </w:p>
                <w:p w14:paraId="4CE7BD6C" w14:textId="77777777" w:rsidR="005618D6" w:rsidRDefault="005618D6" w:rsidP="005618D6">
                  <w:pPr>
                    <w:pStyle w:val="Heading2"/>
                    <w:contextualSpacing w:val="0"/>
                    <w:outlineLvl w:val="1"/>
                    <w:rPr>
                      <w:rStyle w:val="SubtleReference"/>
                    </w:rPr>
                  </w:pPr>
                  <w:r>
                    <w:rPr>
                      <w:rStyle w:val="SubtleReference"/>
                    </w:rPr>
                    <w:t>University name</w:t>
                  </w:r>
                </w:p>
                <w:p w14:paraId="715AA688" w14:textId="77777777" w:rsidR="005618D6" w:rsidRDefault="005618D6" w:rsidP="005618D6">
                  <w:pPr>
                    <w:pStyle w:val="Heading2"/>
                    <w:contextualSpacing w:val="0"/>
                    <w:outlineLvl w:val="1"/>
                    <w:rPr>
                      <w:rStyle w:val="SubtleReference"/>
                    </w:rPr>
                  </w:pPr>
                </w:p>
                <w:p w14:paraId="3DB3A87E" w14:textId="77777777" w:rsidR="005618D6" w:rsidRPr="00CF1A49" w:rsidRDefault="005618D6" w:rsidP="005618D6">
                  <w:pPr>
                    <w:pStyle w:val="Heading3"/>
                    <w:contextualSpacing w:val="0"/>
                    <w:outlineLvl w:val="2"/>
                  </w:pPr>
                  <w:r>
                    <w:t xml:space="preserve">[month and year </w:t>
                  </w:r>
                  <w:r w:rsidR="00570586">
                    <w:t xml:space="preserve">NCCA-ACcredited </w:t>
                  </w:r>
                  <w:r>
                    <w:t>certification was earned]</w:t>
                  </w:r>
                </w:p>
                <w:p w14:paraId="3053B1A2" w14:textId="77777777" w:rsidR="005618D6" w:rsidRDefault="005618D6" w:rsidP="005618D6">
                  <w:pPr>
                    <w:pStyle w:val="Heading2"/>
                    <w:contextualSpacing w:val="0"/>
                    <w:outlineLvl w:val="1"/>
                  </w:pPr>
                  <w:commentRangeStart w:id="2"/>
                  <w:r>
                    <w:t>Certification title</w:t>
                  </w:r>
                  <w:commentRangeEnd w:id="2"/>
                  <w:r w:rsidR="00513007">
                    <w:rPr>
                      <w:rStyle w:val="CommentReference"/>
                      <w:rFonts w:eastAsiaTheme="minorHAnsi" w:cstheme="minorBidi"/>
                      <w:b w:val="0"/>
                      <w:caps w:val="0"/>
                      <w:color w:val="595959" w:themeColor="text1" w:themeTint="A6"/>
                    </w:rPr>
                    <w:commentReference w:id="2"/>
                  </w:r>
                </w:p>
                <w:p w14:paraId="15D24EC0" w14:textId="77777777" w:rsidR="005618D6" w:rsidRPr="00CF1A49" w:rsidRDefault="005618D6" w:rsidP="005618D6">
                  <w:pPr>
                    <w:pStyle w:val="Heading2"/>
                    <w:contextualSpacing w:val="0"/>
                    <w:outlineLvl w:val="1"/>
                  </w:pPr>
                  <w:r>
                    <w:rPr>
                      <w:rStyle w:val="SubtleReference"/>
                    </w:rPr>
                    <w:t>Ceritifcation organization</w:t>
                  </w:r>
                </w:p>
              </w:tc>
            </w:tr>
          </w:tbl>
          <w:p w14:paraId="377E8501" w14:textId="77777777" w:rsidR="001755A8" w:rsidRPr="00CF1A49" w:rsidRDefault="001755A8" w:rsidP="00E21829"/>
        </w:tc>
      </w:tr>
    </w:tbl>
    <w:p w14:paraId="10669FCF" w14:textId="77777777" w:rsidR="004E01EB" w:rsidRPr="00CF1A49" w:rsidRDefault="00E73B42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0AA8771F99A5437ABCEAAD0C3B35A8C7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7852B3F8" w14:textId="77777777" w:rsidTr="00D66A52">
        <w:tc>
          <w:tcPr>
            <w:tcW w:w="9355" w:type="dxa"/>
          </w:tcPr>
          <w:p w14:paraId="4C0D8D82" w14:textId="77777777" w:rsidR="001D0BF1" w:rsidRPr="00CF1A49" w:rsidRDefault="005618D6" w:rsidP="001D0BF1">
            <w:pPr>
              <w:pStyle w:val="Heading3"/>
              <w:contextualSpacing w:val="0"/>
              <w:outlineLvl w:val="2"/>
            </w:pPr>
            <w:r>
              <w:t>[Start Date]</w:t>
            </w:r>
            <w:r w:rsidR="009A0508">
              <w:t xml:space="preserve"> to present</w:t>
            </w:r>
          </w:p>
          <w:p w14:paraId="3EFA8EBE" w14:textId="77777777" w:rsidR="00FF222B" w:rsidRDefault="005618D6" w:rsidP="001D0BF1">
            <w:pPr>
              <w:pStyle w:val="Heading2"/>
              <w:contextualSpacing w:val="0"/>
              <w:outlineLvl w:val="1"/>
            </w:pPr>
            <w:r>
              <w:t>TITLE</w:t>
            </w:r>
          </w:p>
          <w:p w14:paraId="2D42D2AF" w14:textId="77777777" w:rsidR="001D0BF1" w:rsidRPr="00CF1A49" w:rsidRDefault="005618D6" w:rsidP="001D0BF1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Company name</w:t>
            </w:r>
            <w:r w:rsidR="00FF222B">
              <w:rPr>
                <w:rStyle w:val="SubtleReference"/>
              </w:rPr>
              <w:t xml:space="preserve">, </w:t>
            </w:r>
            <w:r>
              <w:rPr>
                <w:rStyle w:val="SubtleReference"/>
              </w:rPr>
              <w:t>city, state</w:t>
            </w:r>
          </w:p>
          <w:p w14:paraId="77995E3C" w14:textId="77777777" w:rsidR="009A0508" w:rsidRDefault="005618D6" w:rsidP="00E21829">
            <w:r>
              <w:t xml:space="preserve">[Summary of how this job specifically highlights </w:t>
            </w:r>
            <w:r w:rsidRPr="005618D6">
              <w:t>work experience coaching, leading, designing, implementing, or facilitating one or more of the following: behavior or lifestyle change, exercise, wellness, nutrition, or physical activity.</w:t>
            </w:r>
            <w:r>
              <w:t>]</w:t>
            </w:r>
          </w:p>
          <w:p w14:paraId="51C11BC2" w14:textId="77777777" w:rsidR="009A0508" w:rsidRPr="00CF1A49" w:rsidRDefault="009A0508" w:rsidP="001D0BF1"/>
        </w:tc>
      </w:tr>
      <w:tr w:rsidR="00E21829" w:rsidRPr="00CF1A49" w14:paraId="2E6B552B" w14:textId="77777777" w:rsidTr="00F61DF9">
        <w:tc>
          <w:tcPr>
            <w:tcW w:w="9355" w:type="dxa"/>
            <w:tcMar>
              <w:top w:w="216" w:type="dxa"/>
            </w:tcMar>
          </w:tcPr>
          <w:p w14:paraId="17CF30C6" w14:textId="77777777" w:rsidR="005618D6" w:rsidRPr="00CF1A49" w:rsidRDefault="005618D6" w:rsidP="005618D6">
            <w:pPr>
              <w:pStyle w:val="Heading3"/>
              <w:contextualSpacing w:val="0"/>
              <w:outlineLvl w:val="2"/>
            </w:pPr>
            <w:r>
              <w:t>[Start Date] to [end date]</w:t>
            </w:r>
          </w:p>
          <w:p w14:paraId="028EE331" w14:textId="77777777" w:rsidR="005618D6" w:rsidRDefault="005618D6" w:rsidP="005618D6">
            <w:pPr>
              <w:pStyle w:val="Heading2"/>
              <w:contextualSpacing w:val="0"/>
              <w:outlineLvl w:val="1"/>
            </w:pPr>
            <w:r>
              <w:t>TITLE</w:t>
            </w:r>
          </w:p>
          <w:p w14:paraId="3EAE7850" w14:textId="77777777" w:rsidR="005618D6" w:rsidRPr="00CF1A49" w:rsidRDefault="005618D6" w:rsidP="005618D6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Company name, city, state</w:t>
            </w:r>
          </w:p>
          <w:p w14:paraId="464A60AB" w14:textId="77777777" w:rsidR="00E21829" w:rsidRDefault="005618D6" w:rsidP="005618D6">
            <w:r>
              <w:t xml:space="preserve">[Summary of how this job specifically highlights </w:t>
            </w:r>
            <w:r w:rsidRPr="005618D6">
              <w:t>work experience coaching, leading, designing, implementing, or facilitating one or more of the following: behavior or lifestyle change, exercise, wellness, nutrition, or physical activity.</w:t>
            </w:r>
            <w:r>
              <w:t>]</w:t>
            </w:r>
            <w:r w:rsidR="00E21829">
              <w:br/>
            </w:r>
          </w:p>
        </w:tc>
      </w:tr>
      <w:tr w:rsidR="00F61DF9" w:rsidRPr="00CF1A49" w14:paraId="2E722BD0" w14:textId="77777777" w:rsidTr="00F61DF9">
        <w:tc>
          <w:tcPr>
            <w:tcW w:w="9355" w:type="dxa"/>
            <w:tcMar>
              <w:top w:w="216" w:type="dxa"/>
            </w:tcMar>
          </w:tcPr>
          <w:p w14:paraId="66AF0C50" w14:textId="77777777" w:rsidR="005618D6" w:rsidRPr="00CF1A49" w:rsidRDefault="005618D6" w:rsidP="005618D6">
            <w:pPr>
              <w:pStyle w:val="Heading3"/>
              <w:contextualSpacing w:val="0"/>
              <w:outlineLvl w:val="2"/>
            </w:pPr>
            <w:r>
              <w:t>[Start Date] to [end date]</w:t>
            </w:r>
          </w:p>
          <w:p w14:paraId="64785405" w14:textId="77777777" w:rsidR="005618D6" w:rsidRDefault="005618D6" w:rsidP="005618D6">
            <w:pPr>
              <w:pStyle w:val="Heading2"/>
              <w:contextualSpacing w:val="0"/>
              <w:outlineLvl w:val="1"/>
            </w:pPr>
            <w:r>
              <w:t>TITLE</w:t>
            </w:r>
          </w:p>
          <w:p w14:paraId="773C206D" w14:textId="77777777" w:rsidR="005618D6" w:rsidRPr="00CF1A49" w:rsidRDefault="005618D6" w:rsidP="005618D6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Company name, city, state</w:t>
            </w:r>
          </w:p>
          <w:p w14:paraId="58B4E2EB" w14:textId="77777777" w:rsidR="009A0508" w:rsidRDefault="005618D6" w:rsidP="005618D6">
            <w:r>
              <w:t xml:space="preserve">[Summary of how this job specifically highlights </w:t>
            </w:r>
            <w:r w:rsidRPr="005618D6">
              <w:t>work experience coaching, leading, designing, implementing, or facilitating one or more of the following: behavior or lifestyle change, exercise, wellness, nutrition, or physical activity.</w:t>
            </w:r>
            <w:r>
              <w:t>]</w:t>
            </w:r>
            <w:r w:rsidR="00E21829">
              <w:br/>
            </w:r>
          </w:p>
        </w:tc>
      </w:tr>
    </w:tbl>
    <w:p w14:paraId="6D078741" w14:textId="77777777" w:rsidR="00E21829" w:rsidRDefault="00E21829">
      <w:pP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8"/>
          <w:szCs w:val="32"/>
        </w:rPr>
      </w:pPr>
    </w:p>
    <w:sectPr w:rsidR="00E21829" w:rsidSect="005A1B10">
      <w:footerReference w:type="default" r:id="rId14"/>
      <w:headerReference w:type="first" r:id="rId15"/>
      <w:footerReference w:type="first" r:id="rId16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20CFEAE3" w14:textId="44AA34D5" w:rsidR="00513007" w:rsidRDefault="00513007">
      <w:pPr>
        <w:pStyle w:val="CommentText"/>
      </w:pPr>
      <w:r>
        <w:rPr>
          <w:rStyle w:val="CommentReference"/>
        </w:rPr>
        <w:annotationRef/>
      </w:r>
      <w:r>
        <w:t>You may duplicate this section if you hold more than one degree.</w:t>
      </w:r>
    </w:p>
  </w:comment>
  <w:comment w:id="2" w:author="Author" w:initials="A">
    <w:p w14:paraId="793C2709" w14:textId="603AAF7E" w:rsidR="00513007" w:rsidRDefault="00513007">
      <w:pPr>
        <w:pStyle w:val="CommentText"/>
      </w:pPr>
      <w:r>
        <w:rPr>
          <w:rStyle w:val="CommentReference"/>
        </w:rPr>
        <w:annotationRef/>
      </w:r>
      <w:r>
        <w:t>You may duplicate this section if you hold more than one certification.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CFEAE3" w15:done="0"/>
  <w15:commentEx w15:paraId="793C27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FEAE3" w16cid:durableId="24B2770C"/>
  <w16cid:commentId w16cid:paraId="793C2709" w16cid:durableId="24B276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5B5E" w14:textId="77777777" w:rsidR="005618D6" w:rsidRDefault="005618D6" w:rsidP="0068194B">
      <w:r>
        <w:separator/>
      </w:r>
    </w:p>
    <w:p w14:paraId="2893D33B" w14:textId="77777777" w:rsidR="005618D6" w:rsidRDefault="005618D6"/>
    <w:p w14:paraId="4A1B4D1C" w14:textId="77777777" w:rsidR="005618D6" w:rsidRDefault="005618D6"/>
  </w:endnote>
  <w:endnote w:type="continuationSeparator" w:id="0">
    <w:p w14:paraId="40B6E820" w14:textId="77777777" w:rsidR="005618D6" w:rsidRDefault="005618D6" w:rsidP="0068194B">
      <w:r>
        <w:continuationSeparator/>
      </w:r>
    </w:p>
    <w:p w14:paraId="43F3F6C1" w14:textId="77777777" w:rsidR="005618D6" w:rsidRDefault="005618D6"/>
    <w:p w14:paraId="014E2FDF" w14:textId="77777777" w:rsidR="005618D6" w:rsidRDefault="00561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1B012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44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04A59" w14:textId="618A17FB" w:rsidR="00513007" w:rsidRDefault="005130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5D289" w14:textId="77777777" w:rsidR="00513007" w:rsidRDefault="00513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A766" w14:textId="77777777" w:rsidR="005618D6" w:rsidRDefault="005618D6" w:rsidP="0068194B">
      <w:r>
        <w:separator/>
      </w:r>
    </w:p>
    <w:p w14:paraId="300EC55A" w14:textId="77777777" w:rsidR="005618D6" w:rsidRDefault="005618D6"/>
    <w:p w14:paraId="41B5EA9B" w14:textId="77777777" w:rsidR="005618D6" w:rsidRDefault="005618D6"/>
  </w:footnote>
  <w:footnote w:type="continuationSeparator" w:id="0">
    <w:p w14:paraId="4F1571F5" w14:textId="77777777" w:rsidR="005618D6" w:rsidRDefault="005618D6" w:rsidP="0068194B">
      <w:r>
        <w:continuationSeparator/>
      </w:r>
    </w:p>
    <w:p w14:paraId="04C1A1BE" w14:textId="77777777" w:rsidR="005618D6" w:rsidRDefault="005618D6"/>
    <w:p w14:paraId="1366B26B" w14:textId="77777777" w:rsidR="005618D6" w:rsidRDefault="00561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D4B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9EF660" wp14:editId="455E88C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7C4DCEA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8CE2DAE"/>
    <w:multiLevelType w:val="hybridMultilevel"/>
    <w:tmpl w:val="4A0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6F25141"/>
    <w:multiLevelType w:val="hybridMultilevel"/>
    <w:tmpl w:val="5F5C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D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6729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33D6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007"/>
    <w:rsid w:val="00513E2A"/>
    <w:rsid w:val="00517BCD"/>
    <w:rsid w:val="005618D6"/>
    <w:rsid w:val="00566A35"/>
    <w:rsid w:val="0056701E"/>
    <w:rsid w:val="00570586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C1A62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1CF7"/>
    <w:rsid w:val="007C0566"/>
    <w:rsid w:val="007C606B"/>
    <w:rsid w:val="007C6CAD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16FD"/>
    <w:rsid w:val="009A0508"/>
    <w:rsid w:val="009A44CE"/>
    <w:rsid w:val="009C4DFC"/>
    <w:rsid w:val="009D44F8"/>
    <w:rsid w:val="009E3160"/>
    <w:rsid w:val="009F220C"/>
    <w:rsid w:val="009F3B05"/>
    <w:rsid w:val="009F4931"/>
    <w:rsid w:val="009F4B58"/>
    <w:rsid w:val="00A14534"/>
    <w:rsid w:val="00A16DAA"/>
    <w:rsid w:val="00A24162"/>
    <w:rsid w:val="00A25023"/>
    <w:rsid w:val="00A270EA"/>
    <w:rsid w:val="00A34BA2"/>
    <w:rsid w:val="00A36F27"/>
    <w:rsid w:val="00A373BD"/>
    <w:rsid w:val="00A42E32"/>
    <w:rsid w:val="00A46E63"/>
    <w:rsid w:val="00A51DC5"/>
    <w:rsid w:val="00A53DE1"/>
    <w:rsid w:val="00A5714C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0741E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1829"/>
    <w:rsid w:val="00E2397A"/>
    <w:rsid w:val="00E254DB"/>
    <w:rsid w:val="00E300FC"/>
    <w:rsid w:val="00E362DB"/>
    <w:rsid w:val="00E5632B"/>
    <w:rsid w:val="00E70240"/>
    <w:rsid w:val="00E71E6B"/>
    <w:rsid w:val="00E73B42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2145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6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.link\AppData\Roaming\Microsoft\Templates\Accounting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A8771F99A5437ABCEAAD0C3B35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8BEA-03A3-4689-9237-67FAD294BCC5}"/>
      </w:docPartPr>
      <w:docPartBody>
        <w:p w:rsidR="00F67B60" w:rsidRDefault="00AA60CF">
          <w:pPr>
            <w:pStyle w:val="0AA8771F99A5437ABCEAAD0C3B35A8C7"/>
          </w:pPr>
          <w:r w:rsidRPr="00CF1A49">
            <w:t>Experience</w:t>
          </w:r>
        </w:p>
      </w:docPartBody>
    </w:docPart>
    <w:docPart>
      <w:docPartPr>
        <w:name w:val="419D9F82EE63493FB7F33CCD9C0D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3EA0-4785-480E-96D1-88EE5A4ADB60}"/>
      </w:docPartPr>
      <w:docPartBody>
        <w:p w:rsidR="00F67B60" w:rsidRDefault="00AA60CF" w:rsidP="00AA60CF">
          <w:pPr>
            <w:pStyle w:val="419D9F82EE63493FB7F33CCD9C0D0F8F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CF"/>
    <w:rsid w:val="00AA60CF"/>
    <w:rsid w:val="00F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32088672B430AB760FD6BCAAB338C">
    <w:name w:val="35332088672B430AB760FD6BCAAB338C"/>
  </w:style>
  <w:style w:type="paragraph" w:customStyle="1" w:styleId="EC4F059FA74F4272B8F500C912E20F0C">
    <w:name w:val="EC4F059FA74F4272B8F500C912E20F0C"/>
  </w:style>
  <w:style w:type="paragraph" w:customStyle="1" w:styleId="0AA8771F99A5437ABCEAAD0C3B35A8C7">
    <w:name w:val="0AA8771F99A5437ABCEAAD0C3B35A8C7"/>
  </w:style>
  <w:style w:type="paragraph" w:customStyle="1" w:styleId="7E25921C46404BD5AD9688106D2A30BD">
    <w:name w:val="7E25921C46404BD5AD9688106D2A30BD"/>
  </w:style>
  <w:style w:type="paragraph" w:customStyle="1" w:styleId="408E38DBF4F74F228D0621B929ABE9DC">
    <w:name w:val="408E38DBF4F74F228D0621B929ABE9DC"/>
  </w:style>
  <w:style w:type="paragraph" w:customStyle="1" w:styleId="2D2A679927234ED2B876359CCB70EB6E">
    <w:name w:val="2D2A679927234ED2B876359CCB70EB6E"/>
  </w:style>
  <w:style w:type="paragraph" w:customStyle="1" w:styleId="419D9F82EE63493FB7F33CCD9C0D0F8F">
    <w:name w:val="419D9F82EE63493FB7F33CCD9C0D0F8F"/>
    <w:rsid w:val="00AA6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3137-FECA-4B2D-A0F1-4DB59211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E9CCA-B965-45FD-937B-55A202EB7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62BB8-1253-4FAB-BF9A-1F186878EF9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5D1C6E-32E2-4D3B-977B-AB144257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Accounting resume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2021-10-26T12:49:00Z</dcterms:created>
  <dcterms:modified xsi:type="dcterms:W3CDTF">2021-10-26T12:49:00Z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